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41C4" w14:textId="77777777" w:rsidR="003D7EA3" w:rsidRDefault="00DD3D81">
      <w:pPr>
        <w:jc w:val="center"/>
      </w:pP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中市立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中第二高級中等學校傑出校友推薦表</w:t>
      </w:r>
    </w:p>
    <w:p w14:paraId="73BEC841" w14:textId="77777777" w:rsidR="003D7EA3" w:rsidRDefault="00DD3D81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填表日期：　　年　　月　　日</w:t>
      </w:r>
    </w:p>
    <w:tbl>
      <w:tblPr>
        <w:tblW w:w="110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1133"/>
        <w:gridCol w:w="599"/>
        <w:gridCol w:w="677"/>
        <w:gridCol w:w="1134"/>
        <w:gridCol w:w="709"/>
        <w:gridCol w:w="992"/>
        <w:gridCol w:w="1275"/>
        <w:gridCol w:w="286"/>
        <w:gridCol w:w="2580"/>
      </w:tblGrid>
      <w:tr w:rsidR="003D7EA3" w14:paraId="384641C2" w14:textId="77777777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4D76" w14:textId="77777777" w:rsidR="003D7EA3" w:rsidRDefault="00DD3D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受推薦校友</w:t>
            </w:r>
          </w:p>
          <w:p w14:paraId="41499EC7" w14:textId="77777777" w:rsidR="003D7EA3" w:rsidRDefault="00DD3D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1C53" w14:textId="77777777" w:rsidR="003D7EA3" w:rsidRDefault="003D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4626F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124B3" w14:textId="77777777" w:rsidR="003D7EA3" w:rsidRDefault="00DD3D81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Wingdings 2" w:eastAsia="Wingdings 2" w:hAnsi="Wingdings 2" w:cs="Wingdings 2"/>
                <w:sz w:val="52"/>
                <w:szCs w:val="52"/>
                <w:eastAsianLayout w:id="-1525439488" w:combine="1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  <w:r>
              <w:rPr>
                <w:rFonts w:ascii="Wingdings 2" w:eastAsia="Wingdings 2" w:hAnsi="Wingdings 2" w:cs="Wingdings 2"/>
                <w:sz w:val="52"/>
                <w:szCs w:val="52"/>
                <w:eastAsianLayout w:id="-1525439487" w:combine="1"/>
              </w:rPr>
              <w:t>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C1D8" w14:textId="77777777" w:rsidR="003D7EA3" w:rsidRDefault="00DD3D81">
            <w:pPr>
              <w:tabs>
                <w:tab w:val="left" w:pos="479"/>
              </w:tabs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畢業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E34A4" w14:textId="77777777" w:rsidR="003D7EA3" w:rsidRDefault="00DD3D81">
            <w:pPr>
              <w:tabs>
                <w:tab w:val="left" w:pos="479"/>
              </w:tabs>
              <w:ind w:left="77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年　</w:t>
            </w:r>
            <w:r>
              <w:rPr>
                <w:rFonts w:ascii="Wingdings 2" w:eastAsia="Wingdings 2" w:hAnsi="Wingdings 2" w:cs="Wingdings 2"/>
                <w:sz w:val="52"/>
                <w:szCs w:val="52"/>
                <w:eastAsianLayout w:id="-1525439486" w:combine="1"/>
              </w:rPr>
              <w:t></w:t>
            </w:r>
            <w:r>
              <w:rPr>
                <w:rFonts w:ascii="標楷體" w:eastAsia="標楷體" w:hAnsi="標楷體"/>
                <w:sz w:val="52"/>
                <w:szCs w:val="52"/>
                <w:eastAsianLayout w:id="-1525439486" w:combine="1"/>
              </w:rPr>
              <w:t xml:space="preserve">初　</w:t>
            </w:r>
            <w:r>
              <w:rPr>
                <w:rFonts w:ascii="Wingdings 2" w:eastAsia="Wingdings 2" w:hAnsi="Wingdings 2" w:cs="Wingdings 2"/>
                <w:sz w:val="52"/>
                <w:szCs w:val="52"/>
                <w:eastAsianLayout w:id="-1525439486" w:combine="1"/>
              </w:rPr>
              <w:t></w:t>
            </w:r>
            <w:r>
              <w:rPr>
                <w:rFonts w:ascii="標楷體" w:eastAsia="標楷體" w:hAnsi="標楷體"/>
                <w:sz w:val="52"/>
                <w:szCs w:val="52"/>
                <w:eastAsianLayout w:id="-1525439486" w:combine="1"/>
              </w:rPr>
              <w:t>高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</w:p>
        </w:tc>
      </w:tr>
      <w:tr w:rsidR="003D7EA3" w14:paraId="3E7CBADB" w14:textId="77777777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8292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推薦項目</w:t>
            </w:r>
          </w:p>
          <w:p w14:paraId="3D7F05BD" w14:textId="77777777" w:rsidR="003D7EA3" w:rsidRDefault="00DD3D81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（可複選）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F050" w14:textId="77777777" w:rsidR="003D7EA3" w:rsidRDefault="00DD3D81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學　術　類：從事學術研究，有具體優良事蹟者。</w:t>
            </w:r>
          </w:p>
          <w:p w14:paraId="5E0EFFEF" w14:textId="77777777" w:rsidR="003D7EA3" w:rsidRDefault="00DD3D81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教　育　類：從事教育工作，有具體優良事蹟者。</w:t>
            </w:r>
          </w:p>
          <w:p w14:paraId="007D499F" w14:textId="77777777" w:rsidR="003D7EA3" w:rsidRDefault="00DD3D81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政　治　類：從事政治活動，有具體優良事蹟者。</w:t>
            </w:r>
          </w:p>
          <w:p w14:paraId="617E0B69" w14:textId="77777777" w:rsidR="003D7EA3" w:rsidRDefault="00DD3D81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行　政　類：服務於行政機關，有具體優良事蹟者。</w:t>
            </w:r>
          </w:p>
          <w:p w14:paraId="3B88B342" w14:textId="77777777" w:rsidR="003D7EA3" w:rsidRDefault="00DD3D81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企　業　類：從事各類企業，或任職公司行號，有具體</w:t>
            </w:r>
          </w:p>
          <w:p w14:paraId="0651B070" w14:textId="77777777" w:rsidR="003D7EA3" w:rsidRDefault="00DD3D81">
            <w:pPr>
              <w:spacing w:line="30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卓越貢獻者。</w:t>
            </w:r>
          </w:p>
          <w:p w14:paraId="06EA7AC7" w14:textId="77777777" w:rsidR="003D7EA3" w:rsidRDefault="00DD3D81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醫藥衛生類：</w:t>
            </w:r>
            <w:r>
              <w:rPr>
                <w:rFonts w:ascii="Times New Roman" w:eastAsia="標楷體" w:hAnsi="Times New Roman"/>
                <w:szCs w:val="24"/>
              </w:rPr>
              <w:t>從事醫藥衛生工作，有具體優良事蹟者。</w:t>
            </w:r>
          </w:p>
          <w:p w14:paraId="6C74DFB5" w14:textId="77777777" w:rsidR="003D7EA3" w:rsidRDefault="00DD3D81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 xml:space="preserve">服　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　類：從事各類社會服務工作，有具體優良事蹟者。</w:t>
            </w:r>
          </w:p>
          <w:p w14:paraId="5AB72487" w14:textId="77777777" w:rsidR="003D7EA3" w:rsidRDefault="00DD3D81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藝才體育類：</w:t>
            </w:r>
            <w:r>
              <w:rPr>
                <w:rFonts w:ascii="Times New Roman" w:eastAsia="標楷體" w:hAnsi="Times New Roman"/>
                <w:szCs w:val="24"/>
              </w:rPr>
              <w:t>從事藝術、音樂、體育工作，有具體貢獻者。</w:t>
            </w:r>
          </w:p>
          <w:p w14:paraId="3F013FF6" w14:textId="77777777" w:rsidR="003D7EA3" w:rsidRDefault="00DD3D81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其　　　他：在專業領域表現優異，有具體優良事蹟者。</w:t>
            </w:r>
          </w:p>
          <w:p w14:paraId="2DFF8FF1" w14:textId="77777777" w:rsidR="003D7EA3" w:rsidRDefault="00DD3D81">
            <w:pPr>
              <w:spacing w:line="30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請說明：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1E6A5" w14:textId="77777777" w:rsidR="003D7EA3" w:rsidRDefault="00DD3D81">
            <w:pPr>
              <w:widowControl/>
              <w:suppressAutoHyphens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請貼最近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吋照片</w:t>
            </w:r>
          </w:p>
          <w:p w14:paraId="3B3A1678" w14:textId="77777777" w:rsidR="003D7EA3" w:rsidRDefault="003D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EA3" w14:paraId="039D7D75" w14:textId="77777777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9456A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後續學歷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D5E4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2825243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C9AA449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EA3" w14:paraId="02FA4C7E" w14:textId="77777777">
        <w:tblPrEx>
          <w:tblCellMar>
            <w:top w:w="0" w:type="dxa"/>
            <w:bottom w:w="0" w:type="dxa"/>
          </w:tblCellMar>
        </w:tblPrEx>
        <w:trPr>
          <w:trHeight w:val="192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AB93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　　歷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F779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50ECB54" w14:textId="77777777" w:rsidR="003D7EA3" w:rsidRDefault="003D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39B1E59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0E80517" w14:textId="77777777" w:rsidR="003D7EA3" w:rsidRDefault="003D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0180524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48A2259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2549C3C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EA3" w14:paraId="24AC1E4D" w14:textId="77777777">
        <w:tblPrEx>
          <w:tblCellMar>
            <w:top w:w="0" w:type="dxa"/>
            <w:bottom w:w="0" w:type="dxa"/>
          </w:tblCellMar>
        </w:tblPrEx>
        <w:trPr>
          <w:trHeight w:val="197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3512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推薦事蹟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E652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74DDAD7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0D1381C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5624105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5653528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6B51F49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D7E38F8" w14:textId="77777777" w:rsidR="003D7EA3" w:rsidRDefault="003D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E5C48E8" w14:textId="77777777" w:rsidR="003D7EA3" w:rsidRDefault="003D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5659259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EA3" w14:paraId="3B1B506F" w14:textId="77777777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2BC3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D618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331B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6B3A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EA3" w14:paraId="35114186" w14:textId="77777777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8D4A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聯絡資料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16FE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D036" w14:textId="77777777" w:rsidR="003D7EA3" w:rsidRDefault="00DD3D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公：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7B77" w14:textId="77777777" w:rsidR="003D7EA3" w:rsidRDefault="00DD3D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住家：</w:t>
            </w:r>
          </w:p>
        </w:tc>
      </w:tr>
      <w:tr w:rsidR="003D7EA3" w14:paraId="006BDD29" w14:textId="77777777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7B7B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1AAA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C4B2" w14:textId="77777777" w:rsidR="003D7EA3" w:rsidRDefault="003D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D1CF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B052" w14:textId="77777777" w:rsidR="003D7EA3" w:rsidRDefault="003D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EA3" w14:paraId="1A19F4BD" w14:textId="77777777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172E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62846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8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C785" w14:textId="77777777" w:rsidR="003D7EA3" w:rsidRDefault="003D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EA3" w14:paraId="1D6FE65A" w14:textId="77777777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ABB5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受推薦人接受推薦暨同意個人資料使用</w:t>
            </w:r>
          </w:p>
          <w:p w14:paraId="439E2FAC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請勾選後親筆簽名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A923" w14:textId="77777777" w:rsidR="003D7EA3" w:rsidRDefault="00DD3D81">
            <w:pPr>
              <w:spacing w:line="360" w:lineRule="exact"/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第二高級中等學校（以下簡稱本校）因傑出校友遴選作業之需求，需蒐集傑出校友個人資料，本資料僅供使用於傑出校友遴選聯絡作業及編輯本校傑出校友特刊，如有不刊登於傑出校友特刊之資料，請事先告知本校。另因校友會希望傑出校友提供個人資料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含聯絡資料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建檔，如果您願意提供個人資料給校友會，請在以下選項一併勾選。</w:t>
            </w:r>
          </w:p>
          <w:p w14:paraId="23405A6A" w14:textId="77777777" w:rsidR="003D7EA3" w:rsidRDefault="00DD3D81">
            <w:pPr>
              <w:spacing w:line="360" w:lineRule="exact"/>
            </w:pPr>
            <w:r>
              <w:rPr>
                <w:rFonts w:ascii="Wingdings 2" w:eastAsia="Wingdings 2" w:hAnsi="Wingdings 2" w:cs="Wingdings 2"/>
                <w:sz w:val="52"/>
                <w:szCs w:val="52"/>
                <w:eastAsianLayout w:id="-1525439485" w:combine="1"/>
              </w:rPr>
              <w:t></w:t>
            </w:r>
            <w:r>
              <w:rPr>
                <w:rFonts w:ascii="新細明體" w:hAnsi="新細明體" w:cs="Wingdings 2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本人同意參與傑出校友選拔及提供個人之資料以供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szCs w:val="24"/>
              </w:rPr>
              <w:t>中市立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szCs w:val="24"/>
              </w:rPr>
              <w:t>中第二高級中等學</w:t>
            </w:r>
          </w:p>
          <w:p w14:paraId="76D95EE9" w14:textId="77777777" w:rsidR="003D7EA3" w:rsidRDefault="00DD3D81">
            <w:pPr>
              <w:spacing w:line="360" w:lineRule="exact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校使用。</w:t>
            </w:r>
          </w:p>
          <w:p w14:paraId="0C1AF8A6" w14:textId="77777777" w:rsidR="003D7EA3" w:rsidRDefault="00DD3D81">
            <w:pPr>
              <w:spacing w:line="360" w:lineRule="exact"/>
            </w:pPr>
            <w:r>
              <w:rPr>
                <w:rFonts w:ascii="Wingdings 2" w:eastAsia="Wingdings 2" w:hAnsi="Wingdings 2" w:cs="Wingdings 2"/>
                <w:sz w:val="52"/>
                <w:szCs w:val="52"/>
                <w:eastAsianLayout w:id="-1525439484" w:combine="1"/>
              </w:rPr>
              <w:t></w:t>
            </w:r>
            <w:r>
              <w:rPr>
                <w:rFonts w:ascii="新細明體" w:hAnsi="新細明體" w:cs="Wingdings 2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本人同意提供個人資料（含聯絡資料）給校友會。</w:t>
            </w:r>
          </w:p>
          <w:p w14:paraId="01C1B048" w14:textId="77777777" w:rsidR="003D7EA3" w:rsidRDefault="003D7E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7E946191" w14:textId="77777777" w:rsidR="003D7EA3" w:rsidRDefault="00DD3D81">
            <w:r>
              <w:rPr>
                <w:rFonts w:ascii="標楷體" w:eastAsia="標楷體" w:hAnsi="標楷體"/>
                <w:szCs w:val="24"/>
              </w:rPr>
              <w:t xml:space="preserve">　　　　　　　　　　　　　　　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　　　　　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（受推薦校友親筆簽名）</w:t>
            </w:r>
          </w:p>
        </w:tc>
      </w:tr>
      <w:tr w:rsidR="003D7EA3" w14:paraId="6AB8A55A" w14:textId="77777777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4B9AC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推薦者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F76B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87FA" w14:textId="77777777" w:rsidR="003D7EA3" w:rsidRDefault="00DD3D81">
            <w:r>
              <w:rPr>
                <w:rFonts w:ascii="標楷體" w:eastAsia="標楷體" w:hAnsi="標楷體"/>
                <w:sz w:val="28"/>
                <w:szCs w:val="28"/>
                <w:vertAlign w:val="superscript"/>
              </w:rPr>
              <w:t xml:space="preserve">　　　　　　　　</w:t>
            </w:r>
            <w:r>
              <w:rPr>
                <w:rFonts w:ascii="標楷體" w:eastAsia="標楷體" w:hAnsi="標楷體"/>
                <w:sz w:val="40"/>
                <w:szCs w:val="40"/>
                <w:vertAlign w:val="superscript"/>
              </w:rPr>
              <w:t>（簽章）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864C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聯絡電話（公）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CA7B" w14:textId="77777777" w:rsidR="003D7EA3" w:rsidRDefault="003D7E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EA3" w14:paraId="556EC4AC" w14:textId="77777777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C5146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D3A2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A23B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63A2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3284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EA3" w14:paraId="64F7705F" w14:textId="77777777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E8B5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B22A6" w14:textId="77777777" w:rsidR="003D7EA3" w:rsidRDefault="00DD3D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0B4D" w14:textId="77777777" w:rsidR="003D7EA3" w:rsidRDefault="003D7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FD9067" w14:textId="0ACF3BB7" w:rsidR="003D7EA3" w:rsidRPr="007C3378" w:rsidRDefault="00DD3D81">
      <w:r>
        <w:rPr>
          <w:rFonts w:ascii="標楷體" w:eastAsia="標楷體" w:hAnsi="標楷體"/>
          <w:szCs w:val="24"/>
        </w:rPr>
        <w:t>推薦日期：請於</w:t>
      </w:r>
      <w:r>
        <w:rPr>
          <w:rFonts w:ascii="標楷體" w:eastAsia="標楷體" w:hAnsi="標楷體"/>
          <w:szCs w:val="24"/>
        </w:rPr>
        <w:t>111</w:t>
      </w:r>
      <w:r>
        <w:rPr>
          <w:rFonts w:ascii="標楷體" w:eastAsia="標楷體" w:hAnsi="標楷體"/>
          <w:szCs w:val="24"/>
        </w:rPr>
        <w:t>年</w:t>
      </w:r>
      <w:r w:rsidR="007C3378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/>
          <w:szCs w:val="24"/>
        </w:rPr>
        <w:t>月底前提出推薦，</w:t>
      </w:r>
      <w:r w:rsidR="007C3378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 w:rsidR="007C3378">
        <w:rPr>
          <w:rFonts w:ascii="標楷體" w:eastAsia="標楷體" w:hAnsi="標楷體" w:hint="eastAsia"/>
          <w:szCs w:val="24"/>
        </w:rPr>
        <w:t>校慶前</w:t>
      </w:r>
      <w:r>
        <w:rPr>
          <w:rFonts w:ascii="標楷體" w:eastAsia="標楷體" w:hAnsi="標楷體"/>
          <w:szCs w:val="24"/>
        </w:rPr>
        <w:t>公佈遴選</w:t>
      </w:r>
      <w:r>
        <w:rPr>
          <w:rFonts w:ascii="標楷體" w:eastAsia="標楷體" w:hAnsi="標楷體"/>
          <w:szCs w:val="24"/>
        </w:rPr>
        <w:t>結果，並於年度校慶大會公開表揚。</w:t>
      </w:r>
    </w:p>
    <w:p w14:paraId="1A995E5E" w14:textId="77777777" w:rsidR="003D7EA3" w:rsidRDefault="00DD3D8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推薦方式：請填寫推薦申請表格後，郵寄或</w:t>
      </w:r>
      <w:r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/>
          <w:szCs w:val="24"/>
        </w:rPr>
        <w:t>至本校輔導室王小姐收，並請以</w:t>
      </w:r>
      <w:r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/>
          <w:szCs w:val="24"/>
        </w:rPr>
        <w:t>方式寄</w:t>
      </w:r>
    </w:p>
    <w:p w14:paraId="08C5F04E" w14:textId="77777777" w:rsidR="003D7EA3" w:rsidRDefault="00DD3D81">
      <w:r>
        <w:rPr>
          <w:rFonts w:ascii="標楷體" w:eastAsia="標楷體" w:hAnsi="標楷體"/>
          <w:szCs w:val="24"/>
        </w:rPr>
        <w:t xml:space="preserve">　　　　　送</w:t>
      </w:r>
      <w:r>
        <w:rPr>
          <w:rFonts w:ascii="標楷體" w:eastAsia="標楷體" w:hAnsi="標楷體"/>
          <w:szCs w:val="24"/>
        </w:rPr>
        <w:t>word</w:t>
      </w:r>
      <w:r>
        <w:rPr>
          <w:rFonts w:ascii="標楷體" w:eastAsia="標楷體" w:hAnsi="標楷體"/>
          <w:szCs w:val="24"/>
        </w:rPr>
        <w:t>檔及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吋照片電子檔，以便編輯遴選資料</w:t>
      </w:r>
      <w:r>
        <w:t>。</w:t>
      </w:r>
    </w:p>
    <w:p w14:paraId="2CA08923" w14:textId="77777777" w:rsidR="003D7EA3" w:rsidRDefault="00DD3D8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報名地址：</w:t>
      </w:r>
      <w:r>
        <w:rPr>
          <w:rFonts w:ascii="標楷體" w:eastAsia="標楷體" w:hAnsi="標楷體"/>
          <w:szCs w:val="24"/>
        </w:rPr>
        <w:t>404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中市北區英士路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中二中輔導室</w:t>
      </w:r>
      <w:r>
        <w:rPr>
          <w:rFonts w:ascii="標楷體" w:eastAsia="標楷體" w:hAnsi="標楷體"/>
          <w:szCs w:val="24"/>
        </w:rPr>
        <w:t>)</w:t>
      </w:r>
    </w:p>
    <w:p w14:paraId="25B9C6AA" w14:textId="77777777" w:rsidR="003D7EA3" w:rsidRDefault="00DD3D8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電話：</w:t>
      </w:r>
      <w:r>
        <w:rPr>
          <w:rFonts w:ascii="標楷體" w:eastAsia="標楷體" w:hAnsi="標楷體"/>
          <w:szCs w:val="24"/>
        </w:rPr>
        <w:t>04-22021521#159</w:t>
      </w:r>
      <w:r>
        <w:rPr>
          <w:rFonts w:ascii="標楷體" w:eastAsia="標楷體" w:hAnsi="標楷體"/>
          <w:szCs w:val="24"/>
        </w:rPr>
        <w:t>王小姐</w:t>
      </w:r>
    </w:p>
    <w:p w14:paraId="630739C4" w14:textId="77777777" w:rsidR="003D7EA3" w:rsidRDefault="00DD3D8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Email</w:t>
      </w:r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t171@cloud.tcssh.tc.edu.tw</w:t>
      </w:r>
    </w:p>
    <w:p w14:paraId="273FF9C5" w14:textId="77777777" w:rsidR="003D7EA3" w:rsidRDefault="003D7EA3"/>
    <w:sectPr w:rsidR="003D7EA3">
      <w:footerReference w:type="default" r:id="rId6"/>
      <w:pgSz w:w="11906" w:h="16838"/>
      <w:pgMar w:top="567" w:right="680" w:bottom="567" w:left="680" w:header="397" w:footer="454" w:gutter="0"/>
      <w:cols w:space="720"/>
      <w:docGrid w:type="linesAndChar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0A80" w14:textId="77777777" w:rsidR="00DD3D81" w:rsidRDefault="00DD3D81">
      <w:r>
        <w:separator/>
      </w:r>
    </w:p>
  </w:endnote>
  <w:endnote w:type="continuationSeparator" w:id="0">
    <w:p w14:paraId="18C28DC3" w14:textId="77777777" w:rsidR="00DD3D81" w:rsidRDefault="00DD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6F64" w14:textId="77777777" w:rsidR="0074108B" w:rsidRDefault="00DD3D8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6EE3FB89" w14:textId="77777777" w:rsidR="0074108B" w:rsidRDefault="00DD3D81">
    <w:pPr>
      <w:pStyle w:val="a5"/>
    </w:pPr>
    <w:r>
      <w:t xml:space="preserve">　　　　　　　　　　　　　　　　　　　　　　　　　　　　　　　　　　　　　　</w:t>
    </w:r>
    <w:r>
      <w:rPr>
        <w:rFonts w:ascii="標楷體" w:eastAsia="標楷體" w:hAnsi="標楷體"/>
      </w:rPr>
      <w:t>本推薦表共</w:t>
    </w:r>
    <w:r>
      <w:rPr>
        <w:rFonts w:ascii="標楷體" w:eastAsia="標楷體" w:hAnsi="標楷體"/>
      </w:rPr>
      <w:t>2</w:t>
    </w:r>
    <w:r>
      <w:rPr>
        <w:rFonts w:ascii="標楷體" w:eastAsia="標楷體" w:hAnsi="標楷體"/>
      </w:rPr>
      <w:t>頁，請確實填寫。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491B" w14:textId="77777777" w:rsidR="00DD3D81" w:rsidRDefault="00DD3D81">
      <w:r>
        <w:rPr>
          <w:color w:val="000000"/>
        </w:rPr>
        <w:separator/>
      </w:r>
    </w:p>
  </w:footnote>
  <w:footnote w:type="continuationSeparator" w:id="0">
    <w:p w14:paraId="5531D6A3" w14:textId="77777777" w:rsidR="00DD3D81" w:rsidRDefault="00DD3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7EA3"/>
    <w:rsid w:val="003D7EA3"/>
    <w:rsid w:val="007C3378"/>
    <w:rsid w:val="008675C4"/>
    <w:rsid w:val="00D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49F9"/>
  <w15:docId w15:val="{B747BACA-C664-4AE0-BDFE-519997D9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行政23</dc:creator>
  <dc:description/>
  <cp:lastModifiedBy>行政23</cp:lastModifiedBy>
  <cp:revision>2</cp:revision>
  <cp:lastPrinted>2022-05-02T06:37:00Z</cp:lastPrinted>
  <dcterms:created xsi:type="dcterms:W3CDTF">2022-05-02T06:39:00Z</dcterms:created>
  <dcterms:modified xsi:type="dcterms:W3CDTF">2022-05-02T06:39:00Z</dcterms:modified>
</cp:coreProperties>
</file>